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44" w:rsidRPr="0007693D" w:rsidRDefault="004E1744" w:rsidP="004E1744">
      <w:pPr>
        <w:pStyle w:val="Heading1"/>
        <w:jc w:val="center"/>
        <w:rPr>
          <w:rFonts w:ascii="Helvetica" w:hAnsi="Helvetica" w:cs="Helvetica"/>
          <w:sz w:val="28"/>
          <w:szCs w:val="28"/>
        </w:rPr>
      </w:pPr>
      <w:r w:rsidRPr="0007693D">
        <w:rPr>
          <w:rFonts w:ascii="Helvetica" w:hAnsi="Helvetica" w:cs="Helvetica"/>
          <w:sz w:val="28"/>
          <w:szCs w:val="28"/>
        </w:rPr>
        <w:t>GCSE Textbook Return:   Summer 201</w:t>
      </w:r>
      <w:r w:rsidR="00C40C4A">
        <w:rPr>
          <w:rFonts w:ascii="Helvetica" w:hAnsi="Helvetica" w:cs="Helvetica"/>
          <w:sz w:val="28"/>
          <w:szCs w:val="28"/>
        </w:rPr>
        <w:t>9</w:t>
      </w:r>
    </w:p>
    <w:p w:rsidR="004E1744" w:rsidRPr="0091657A" w:rsidRDefault="004E1744" w:rsidP="004E1744"/>
    <w:p w:rsidR="004E1744" w:rsidRPr="0007693D" w:rsidRDefault="004E1744" w:rsidP="004E1744">
      <w:pPr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>Name:</w:t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  <w:t xml:space="preserve">Form: 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Please enter the subjects you studied for GCSE below. Next to each subject enter the number of books you were given and are returning (if the subject does not use a text book enter ‘no text’ in the signature column). 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>Hand your books in to a member of staff from the department and ask them to sign the relevant column as proof that the correct number of books were handed in.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b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If you have lost a textbook put ‘LOST’ in the staff signature column and </w:t>
      </w:r>
      <w:r w:rsidRPr="0007693D">
        <w:rPr>
          <w:rFonts w:ascii="Helvetica" w:hAnsi="Helvetica" w:cs="Helvetica"/>
          <w:b/>
          <w:sz w:val="22"/>
          <w:szCs w:val="22"/>
        </w:rPr>
        <w:t xml:space="preserve">you will be charged for this book. 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When all subjects are complete, take the form to your Head of House to sign off. 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b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Any incomplete or unreturned forms will result in </w:t>
      </w:r>
      <w:r w:rsidRPr="0007693D">
        <w:rPr>
          <w:rFonts w:ascii="Helvetica" w:hAnsi="Helvetica" w:cs="Helvetica"/>
          <w:b/>
          <w:sz w:val="22"/>
          <w:szCs w:val="22"/>
        </w:rPr>
        <w:t xml:space="preserve">you being charged for your books. </w:t>
      </w:r>
    </w:p>
    <w:p w:rsidR="004E1744" w:rsidRPr="0007693D" w:rsidRDefault="004E1744" w:rsidP="004E1744">
      <w:pPr>
        <w:jc w:val="both"/>
        <w:rPr>
          <w:rFonts w:ascii="Helvetica" w:hAnsi="Helvetica" w:cs="Helvetica"/>
          <w:b/>
          <w:sz w:val="22"/>
          <w:szCs w:val="22"/>
        </w:rPr>
      </w:pP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The deadline for completing this form is </w:t>
      </w:r>
      <w:r w:rsidR="004E74C4">
        <w:rPr>
          <w:rFonts w:ascii="Helvetica" w:hAnsi="Helvetica" w:cs="Helvetica"/>
          <w:b/>
          <w:sz w:val="22"/>
          <w:szCs w:val="22"/>
        </w:rPr>
        <w:t>Wednesday</w:t>
      </w:r>
      <w:r w:rsidR="00480D33" w:rsidRPr="00480D33">
        <w:rPr>
          <w:rFonts w:ascii="Helvetica" w:hAnsi="Helvetica" w:cs="Helvetica"/>
          <w:b/>
          <w:sz w:val="22"/>
          <w:szCs w:val="22"/>
        </w:rPr>
        <w:t xml:space="preserve"> 2</w:t>
      </w:r>
      <w:r w:rsidR="004E74C4">
        <w:rPr>
          <w:rFonts w:ascii="Helvetica" w:hAnsi="Helvetica" w:cs="Helvetica"/>
          <w:b/>
          <w:sz w:val="22"/>
          <w:szCs w:val="22"/>
        </w:rPr>
        <w:t>6</w:t>
      </w:r>
      <w:bookmarkStart w:id="0" w:name="_GoBack"/>
      <w:bookmarkEnd w:id="0"/>
      <w:r w:rsidR="00480D33" w:rsidRPr="00480D33">
        <w:rPr>
          <w:rFonts w:ascii="Helvetica" w:hAnsi="Helvetica" w:cs="Helvetica"/>
          <w:b/>
          <w:sz w:val="22"/>
          <w:szCs w:val="22"/>
        </w:rPr>
        <w:t xml:space="preserve"> June 201</w:t>
      </w:r>
      <w:r w:rsidR="00C40C4A">
        <w:rPr>
          <w:rFonts w:ascii="Helvetica" w:hAnsi="Helvetica" w:cs="Helvetica"/>
          <w:b/>
          <w:sz w:val="22"/>
          <w:szCs w:val="22"/>
        </w:rPr>
        <w:t>9</w:t>
      </w:r>
      <w:r w:rsidRPr="0007693D">
        <w:rPr>
          <w:rFonts w:ascii="Helvetica" w:hAnsi="Helvetica" w:cs="Helvetica"/>
          <w:sz w:val="22"/>
          <w:szCs w:val="22"/>
        </w:rPr>
        <w:t>.</w:t>
      </w:r>
    </w:p>
    <w:p w:rsidR="004E1744" w:rsidRPr="0007693D" w:rsidRDefault="004E1744" w:rsidP="004E1744">
      <w:pPr>
        <w:jc w:val="both"/>
        <w:rPr>
          <w:rFonts w:ascii="Helvetica" w:hAnsi="Helvetica" w:cs="Helvetic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5245"/>
      </w:tblGrid>
      <w:tr w:rsidR="004E1744" w:rsidRPr="0091657A" w:rsidTr="00CB488F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 w:rsidRPr="0091657A">
              <w:rPr>
                <w:rFonts w:ascii="Helvetica" w:hAnsi="Helvetica" w:cs="Helvetica"/>
                <w:b/>
                <w:sz w:val="22"/>
                <w:szCs w:val="22"/>
              </w:rPr>
              <w:t>Subject</w:t>
            </w:r>
          </w:p>
        </w:tc>
        <w:tc>
          <w:tcPr>
            <w:tcW w:w="141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 w:rsidRPr="0091657A">
              <w:rPr>
                <w:rFonts w:ascii="Helvetica" w:hAnsi="Helvetica" w:cs="Helvetica"/>
                <w:b/>
                <w:sz w:val="22"/>
                <w:szCs w:val="22"/>
              </w:rPr>
              <w:t>Number of Textbooks</w:t>
            </w:r>
          </w:p>
        </w:tc>
        <w:tc>
          <w:tcPr>
            <w:tcW w:w="5245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 w:rsidRPr="0091657A">
              <w:rPr>
                <w:rFonts w:ascii="Helvetica" w:hAnsi="Helvetica" w:cs="Helvetica"/>
                <w:b/>
                <w:sz w:val="22"/>
                <w:szCs w:val="22"/>
              </w:rPr>
              <w:t>Departmental Staff Signature &amp; Date</w:t>
            </w:r>
          </w:p>
        </w:tc>
      </w:tr>
      <w:tr w:rsidR="004E1744" w:rsidRPr="0091657A" w:rsidTr="00CB488F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CB488F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CB488F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CB488F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CB488F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CB488F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CB488F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CB488F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CB488F">
        <w:trPr>
          <w:trHeight w:val="567"/>
        </w:trPr>
        <w:tc>
          <w:tcPr>
            <w:tcW w:w="3227" w:type="dxa"/>
            <w:vAlign w:val="bottom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bottom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bottom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</w:tr>
      <w:tr w:rsidR="004E1744" w:rsidRPr="0091657A" w:rsidTr="00CB488F">
        <w:trPr>
          <w:trHeight w:val="567"/>
        </w:trPr>
        <w:tc>
          <w:tcPr>
            <w:tcW w:w="322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  <w:tr w:rsidR="004E1744" w:rsidRPr="0091657A" w:rsidTr="00CB488F">
        <w:trPr>
          <w:trHeight w:val="567"/>
        </w:trPr>
        <w:tc>
          <w:tcPr>
            <w:tcW w:w="3227" w:type="dxa"/>
            <w:vAlign w:val="bottom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5245" w:type="dxa"/>
            <w:vAlign w:val="center"/>
          </w:tcPr>
          <w:p w:rsidR="004E1744" w:rsidRPr="0091657A" w:rsidRDefault="004E1744" w:rsidP="00CB488F">
            <w:pPr>
              <w:tabs>
                <w:tab w:val="center" w:pos="4153"/>
                <w:tab w:val="right" w:pos="8306"/>
              </w:tabs>
              <w:jc w:val="center"/>
              <w:rPr>
                <w:rFonts w:ascii="Helvetica" w:hAnsi="Helvetica" w:cs="Helvetica"/>
              </w:rPr>
            </w:pPr>
          </w:p>
        </w:tc>
      </w:tr>
    </w:tbl>
    <w:p w:rsidR="004E1744" w:rsidRPr="0091657A" w:rsidRDefault="004E1744" w:rsidP="004E1744">
      <w:pPr>
        <w:rPr>
          <w:rFonts w:ascii="Helvetica" w:hAnsi="Helvetica" w:cs="Helvetica"/>
          <w:sz w:val="22"/>
          <w:szCs w:val="22"/>
        </w:rPr>
      </w:pPr>
    </w:p>
    <w:p w:rsidR="004E1744" w:rsidRPr="0007693D" w:rsidRDefault="004E1744" w:rsidP="004E1744">
      <w:pPr>
        <w:rPr>
          <w:rFonts w:ascii="Helvetica" w:hAnsi="Helvetica" w:cs="Helvetica"/>
          <w:sz w:val="22"/>
          <w:szCs w:val="22"/>
        </w:rPr>
      </w:pPr>
      <w:r w:rsidRPr="0007693D">
        <w:rPr>
          <w:rFonts w:ascii="Helvetica" w:hAnsi="Helvetica" w:cs="Helvetica"/>
          <w:sz w:val="22"/>
          <w:szCs w:val="22"/>
        </w:rPr>
        <w:t xml:space="preserve">Head of House Signature: </w:t>
      </w:r>
      <w:r w:rsidRPr="0007693D">
        <w:rPr>
          <w:rFonts w:ascii="Helvetica" w:hAnsi="Helvetica" w:cs="Helvetica"/>
          <w:sz w:val="22"/>
          <w:szCs w:val="22"/>
        </w:rPr>
        <w:tab/>
        <w:t xml:space="preserve">_______________________________            </w:t>
      </w:r>
    </w:p>
    <w:p w:rsidR="00F71ABE" w:rsidRDefault="004E1744" w:rsidP="0037688A">
      <w:pPr>
        <w:spacing w:before="100" w:beforeAutospacing="1"/>
        <w:rPr>
          <w:rFonts w:ascii="Helvetica" w:hAnsi="Helvetica"/>
          <w:b/>
          <w:sz w:val="96"/>
          <w:szCs w:val="96"/>
        </w:rPr>
      </w:pPr>
      <w:r w:rsidRPr="0007693D">
        <w:rPr>
          <w:rFonts w:ascii="Helvetica" w:hAnsi="Helvetica" w:cs="Helvetica"/>
          <w:sz w:val="22"/>
          <w:szCs w:val="22"/>
        </w:rPr>
        <w:t>Date:</w:t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</w:r>
      <w:r w:rsidRPr="0007693D">
        <w:rPr>
          <w:rFonts w:ascii="Helvetica" w:hAnsi="Helvetica" w:cs="Helvetica"/>
          <w:sz w:val="22"/>
          <w:szCs w:val="22"/>
        </w:rPr>
        <w:tab/>
        <w:t>_______________</w:t>
      </w:r>
    </w:p>
    <w:sectPr w:rsidR="00F71ABE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16" w:rsidRDefault="00E96316" w:rsidP="00E9798E">
      <w:r>
        <w:separator/>
      </w:r>
    </w:p>
  </w:endnote>
  <w:endnote w:type="continuationSeparator" w:id="0">
    <w:p w:rsidR="00E96316" w:rsidRDefault="00E96316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16" w:rsidRDefault="00E9631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16" w:rsidRPr="002816F6" w:rsidRDefault="00E96316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16" w:rsidRDefault="00E96316" w:rsidP="00E9798E">
      <w:r>
        <w:separator/>
      </w:r>
    </w:p>
  </w:footnote>
  <w:footnote w:type="continuationSeparator" w:id="0">
    <w:p w:rsidR="00E96316" w:rsidRDefault="00E96316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16" w:rsidRDefault="00E963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EA"/>
    <w:rsid w:val="000340F8"/>
    <w:rsid w:val="000778F3"/>
    <w:rsid w:val="000B7A9E"/>
    <w:rsid w:val="000E1462"/>
    <w:rsid w:val="001B30BF"/>
    <w:rsid w:val="001B548E"/>
    <w:rsid w:val="001F47E0"/>
    <w:rsid w:val="002816F6"/>
    <w:rsid w:val="00370AEA"/>
    <w:rsid w:val="0037688A"/>
    <w:rsid w:val="003B7ABF"/>
    <w:rsid w:val="00480D33"/>
    <w:rsid w:val="004C6C65"/>
    <w:rsid w:val="004E1744"/>
    <w:rsid w:val="004E635D"/>
    <w:rsid w:val="004E74C4"/>
    <w:rsid w:val="00505DB3"/>
    <w:rsid w:val="00652CB2"/>
    <w:rsid w:val="006E533A"/>
    <w:rsid w:val="0079732D"/>
    <w:rsid w:val="00850296"/>
    <w:rsid w:val="008F7187"/>
    <w:rsid w:val="00AA1883"/>
    <w:rsid w:val="00C40C4A"/>
    <w:rsid w:val="00C561FA"/>
    <w:rsid w:val="00CB488F"/>
    <w:rsid w:val="00CB51FF"/>
    <w:rsid w:val="00CD1805"/>
    <w:rsid w:val="00D648C4"/>
    <w:rsid w:val="00E052ED"/>
    <w:rsid w:val="00E26A08"/>
    <w:rsid w:val="00E70F74"/>
    <w:rsid w:val="00E96316"/>
    <w:rsid w:val="00E9798E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50E285"/>
  <w15:chartTrackingRefBased/>
  <w15:docId w15:val="{F3791539-D614-46DD-8B3F-2277FBC5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17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character" w:customStyle="1" w:styleId="Heading1Char">
    <w:name w:val="Heading 1 Char"/>
    <w:basedOn w:val="DefaultParagraphFont"/>
    <w:link w:val="Heading1"/>
    <w:rsid w:val="004E1744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68CCCC57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Satchwell</dc:creator>
  <cp:keywords/>
  <dc:description/>
  <cp:lastModifiedBy>Julie Shorten</cp:lastModifiedBy>
  <cp:revision>3</cp:revision>
  <cp:lastPrinted>2016-11-04T11:44:00Z</cp:lastPrinted>
  <dcterms:created xsi:type="dcterms:W3CDTF">2019-04-09T09:15:00Z</dcterms:created>
  <dcterms:modified xsi:type="dcterms:W3CDTF">2019-05-03T13:47:00Z</dcterms:modified>
</cp:coreProperties>
</file>